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5AD3DABE" w:rsidR="005C2A4B" w:rsidRPr="003D2D5A" w:rsidRDefault="0009592D" w:rsidP="002279AC">
      <w:pPr>
        <w:spacing w:after="240"/>
        <w:rPr>
          <w:rFonts w:ascii="Arial" w:hAnsi="Arial" w:cs="Arial"/>
          <w:bCs/>
          <w:noProof/>
          <w:kern w:val="32"/>
          <w:sz w:val="22"/>
          <w:szCs w:val="40"/>
          <w:lang w:val="pl-PL" w:eastAsia="ja-JP"/>
        </w:rPr>
      </w:pPr>
      <w:r w:rsidRPr="003D2D5A">
        <w:rPr>
          <w:rFonts w:ascii="Arial" w:hAnsi="Arial" w:cs="Arial"/>
          <w:bCs/>
          <w:noProof/>
          <w:kern w:val="32"/>
          <w:sz w:val="22"/>
          <w:szCs w:val="40"/>
          <w:lang w:val="pl-PL" w:eastAsia="ja-JP"/>
        </w:rPr>
        <w:t>Warszawa</w:t>
      </w:r>
      <w:r w:rsidR="00B1460B" w:rsidRPr="003D2D5A">
        <w:rPr>
          <w:rFonts w:ascii="Arial" w:hAnsi="Arial" w:cs="Arial"/>
          <w:bCs/>
          <w:noProof/>
          <w:kern w:val="32"/>
          <w:sz w:val="22"/>
          <w:szCs w:val="40"/>
          <w:lang w:val="pl-PL" w:eastAsia="ja-JP"/>
        </w:rPr>
        <w:t xml:space="preserve">, </w:t>
      </w:r>
      <w:r w:rsidR="00DD684B">
        <w:rPr>
          <w:rFonts w:ascii="Arial" w:hAnsi="Arial" w:cs="Arial"/>
          <w:bCs/>
          <w:noProof/>
          <w:kern w:val="32"/>
          <w:sz w:val="22"/>
          <w:szCs w:val="40"/>
          <w:lang w:val="pl-PL" w:eastAsia="ja-JP"/>
        </w:rPr>
        <w:t>4</w:t>
      </w:r>
      <w:r w:rsidR="00E16B51">
        <w:rPr>
          <w:rFonts w:ascii="Arial" w:hAnsi="Arial" w:cs="Arial"/>
          <w:bCs/>
          <w:noProof/>
          <w:kern w:val="32"/>
          <w:sz w:val="22"/>
          <w:szCs w:val="40"/>
          <w:lang w:val="pl-PL" w:eastAsia="ja-JP"/>
        </w:rPr>
        <w:t xml:space="preserve"> sierpnia</w:t>
      </w:r>
      <w:r w:rsidR="00707FB0" w:rsidRPr="003D2D5A">
        <w:rPr>
          <w:rFonts w:ascii="Arial" w:hAnsi="Arial" w:cs="Arial"/>
          <w:bCs/>
          <w:noProof/>
          <w:kern w:val="32"/>
          <w:sz w:val="22"/>
          <w:szCs w:val="40"/>
          <w:lang w:val="pl-PL" w:eastAsia="ja-JP"/>
        </w:rPr>
        <w:t xml:space="preserve"> </w:t>
      </w:r>
      <w:r w:rsidR="000B25A9" w:rsidRPr="003D2D5A">
        <w:rPr>
          <w:rFonts w:ascii="Arial" w:hAnsi="Arial" w:cs="Arial"/>
          <w:bCs/>
          <w:noProof/>
          <w:kern w:val="32"/>
          <w:sz w:val="22"/>
          <w:szCs w:val="40"/>
          <w:lang w:val="pl-PL" w:eastAsia="ja-JP"/>
        </w:rPr>
        <w:t>20</w:t>
      </w:r>
      <w:r w:rsidR="00790E48" w:rsidRPr="003D2D5A">
        <w:rPr>
          <w:rFonts w:ascii="Arial" w:hAnsi="Arial" w:cs="Arial"/>
          <w:bCs/>
          <w:noProof/>
          <w:kern w:val="32"/>
          <w:sz w:val="22"/>
          <w:szCs w:val="40"/>
          <w:lang w:val="pl-PL" w:eastAsia="ja-JP"/>
        </w:rPr>
        <w:t>2</w:t>
      </w:r>
      <w:r w:rsidR="00C714BB" w:rsidRPr="003D2D5A">
        <w:rPr>
          <w:rFonts w:ascii="Arial" w:hAnsi="Arial" w:cs="Arial"/>
          <w:bCs/>
          <w:noProof/>
          <w:kern w:val="32"/>
          <w:sz w:val="22"/>
          <w:szCs w:val="40"/>
          <w:lang w:val="pl-PL" w:eastAsia="ja-JP"/>
        </w:rPr>
        <w:t>2</w:t>
      </w:r>
      <w:r w:rsidR="000B25A9" w:rsidRPr="003D2D5A">
        <w:rPr>
          <w:rFonts w:ascii="Arial" w:hAnsi="Arial" w:cs="Arial"/>
          <w:bCs/>
          <w:noProof/>
          <w:kern w:val="32"/>
          <w:sz w:val="22"/>
          <w:szCs w:val="40"/>
          <w:lang w:val="pl-PL" w:eastAsia="ja-JP"/>
        </w:rPr>
        <w:t xml:space="preserve"> r.</w:t>
      </w:r>
    </w:p>
    <w:p w14:paraId="57A8971A" w14:textId="77777777" w:rsidR="003D2D5A" w:rsidRPr="003D2D5A" w:rsidRDefault="003D2D5A" w:rsidP="00852D99">
      <w:pPr>
        <w:rPr>
          <w:rFonts w:ascii="Arial" w:hAnsi="Arial" w:cs="Arial"/>
          <w:b/>
          <w:bCs/>
          <w:noProof/>
          <w:lang w:val="pl-PL"/>
        </w:rPr>
      </w:pPr>
    </w:p>
    <w:p w14:paraId="0915E0CA" w14:textId="17EC3350" w:rsidR="003D2D5A" w:rsidRPr="003D2D5A" w:rsidRDefault="003D2D5A" w:rsidP="003D2D5A">
      <w:pPr>
        <w:rPr>
          <w:b/>
          <w:bCs/>
          <w:noProof/>
          <w:lang w:val="pl-PL"/>
        </w:rPr>
      </w:pPr>
      <w:r w:rsidRPr="003D2D5A">
        <w:rPr>
          <w:rFonts w:ascii="Arial" w:hAnsi="Arial" w:cs="Arial"/>
          <w:b/>
          <w:bCs/>
          <w:noProof/>
          <w:sz w:val="28"/>
          <w:szCs w:val="28"/>
          <w:lang w:val="pl-PL"/>
        </w:rPr>
        <w:t xml:space="preserve">Dunlop gotowy na tor Suzuka: EWC odwiedzi Japonię </w:t>
      </w:r>
    </w:p>
    <w:p w14:paraId="275D6A78" w14:textId="77777777" w:rsidR="003D2D5A" w:rsidRPr="003D2D5A" w:rsidRDefault="003D2D5A" w:rsidP="003D2D5A">
      <w:pPr>
        <w:shd w:val="clear" w:color="auto" w:fill="FFFFFF"/>
        <w:textAlignment w:val="top"/>
        <w:rPr>
          <w:noProof/>
          <w:lang w:val="pl-PL"/>
        </w:rPr>
      </w:pPr>
    </w:p>
    <w:p w14:paraId="45CA4334" w14:textId="17EEFA5D" w:rsidR="003D2D5A" w:rsidRPr="003D2D5A" w:rsidRDefault="003D2D5A" w:rsidP="00E16B51">
      <w:pPr>
        <w:pStyle w:val="Akapitzlist"/>
        <w:numPr>
          <w:ilvl w:val="0"/>
          <w:numId w:val="15"/>
        </w:numPr>
        <w:spacing w:before="60" w:after="60" w:line="276" w:lineRule="auto"/>
        <w:ind w:left="993" w:hanging="709"/>
        <w:contextualSpacing w:val="0"/>
        <w:jc w:val="both"/>
        <w:rPr>
          <w:rFonts w:ascii="Arial" w:eastAsia="Calibri" w:hAnsi="Arial" w:cs="Arial"/>
          <w:noProof/>
          <w:color w:val="767171" w:themeColor="background2" w:themeShade="80"/>
          <w:sz w:val="22"/>
          <w:szCs w:val="22"/>
          <w:lang w:val="pl-PL" w:eastAsia="en-US"/>
        </w:rPr>
      </w:pPr>
      <w:r w:rsidRPr="003D2D5A">
        <w:rPr>
          <w:rFonts w:ascii="Arial" w:eastAsia="Calibri" w:hAnsi="Arial" w:cs="Arial"/>
          <w:noProof/>
          <w:color w:val="767171" w:themeColor="background2" w:themeShade="80"/>
          <w:sz w:val="22"/>
          <w:szCs w:val="22"/>
          <w:lang w:val="pl-PL" w:eastAsia="en-US"/>
        </w:rPr>
        <w:t>Długo oczekiwany powrót EWC do Japonii na ośmiogodzinny wyścig Suzuka</w:t>
      </w:r>
      <w:r w:rsidR="0005677F">
        <w:rPr>
          <w:rFonts w:ascii="Arial" w:eastAsia="Calibri" w:hAnsi="Arial" w:cs="Arial"/>
          <w:noProof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7B80F1E9" w14:textId="46079375" w:rsidR="003D2D5A" w:rsidRPr="003D2D5A" w:rsidRDefault="003D2D5A" w:rsidP="00E16B51">
      <w:pPr>
        <w:pStyle w:val="Akapitzlist"/>
        <w:numPr>
          <w:ilvl w:val="0"/>
          <w:numId w:val="15"/>
        </w:numPr>
        <w:spacing w:before="60" w:after="60" w:line="276" w:lineRule="auto"/>
        <w:ind w:left="993" w:hanging="709"/>
        <w:contextualSpacing w:val="0"/>
        <w:jc w:val="both"/>
        <w:rPr>
          <w:rFonts w:ascii="Arial" w:eastAsia="Calibri" w:hAnsi="Arial" w:cs="Arial"/>
          <w:noProof/>
          <w:color w:val="767171" w:themeColor="background2" w:themeShade="80"/>
          <w:sz w:val="22"/>
          <w:szCs w:val="22"/>
          <w:lang w:val="pl-PL" w:eastAsia="en-US"/>
        </w:rPr>
      </w:pPr>
      <w:r w:rsidRPr="003D2D5A">
        <w:rPr>
          <w:rFonts w:ascii="Arial" w:eastAsia="Calibri" w:hAnsi="Arial" w:cs="Arial"/>
          <w:noProof/>
          <w:color w:val="767171" w:themeColor="background2" w:themeShade="80"/>
          <w:sz w:val="22"/>
          <w:szCs w:val="22"/>
          <w:lang w:val="pl-PL" w:eastAsia="en-US"/>
        </w:rPr>
        <w:t>16 motocykli będzie ścigać się na oponach Dunlop</w:t>
      </w:r>
      <w:r w:rsidR="0005677F">
        <w:rPr>
          <w:rFonts w:ascii="Arial" w:eastAsia="Calibri" w:hAnsi="Arial" w:cs="Arial"/>
          <w:noProof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1CCD778D" w14:textId="2BB0C8E5" w:rsidR="003D2D5A" w:rsidRPr="003D2D5A" w:rsidRDefault="006E398D" w:rsidP="00E16B51">
      <w:pPr>
        <w:pStyle w:val="Akapitzlist"/>
        <w:numPr>
          <w:ilvl w:val="0"/>
          <w:numId w:val="15"/>
        </w:numPr>
        <w:spacing w:before="60" w:after="60" w:line="276" w:lineRule="auto"/>
        <w:ind w:left="993" w:hanging="709"/>
        <w:contextualSpacing w:val="0"/>
        <w:jc w:val="both"/>
        <w:rPr>
          <w:rFonts w:ascii="Arial" w:eastAsia="Calibri" w:hAnsi="Arial" w:cs="Arial"/>
          <w:noProof/>
          <w:color w:val="767171" w:themeColor="background2" w:themeShade="80"/>
          <w:sz w:val="22"/>
          <w:szCs w:val="22"/>
          <w:lang w:val="pl-PL" w:eastAsia="en-US"/>
        </w:rPr>
      </w:pPr>
      <w:r>
        <w:rPr>
          <w:rFonts w:ascii="Arial" w:eastAsia="Calibri" w:hAnsi="Arial" w:cs="Arial"/>
          <w:noProof/>
          <w:color w:val="767171" w:themeColor="background2" w:themeShade="80"/>
          <w:sz w:val="22"/>
          <w:szCs w:val="22"/>
          <w:lang w:val="pl-PL" w:eastAsia="en-US"/>
        </w:rPr>
        <w:t>Na torze spotkają się n</w:t>
      </w:r>
      <w:r w:rsidR="003D2D5A" w:rsidRPr="003D2D5A">
        <w:rPr>
          <w:rFonts w:ascii="Arial" w:eastAsia="Calibri" w:hAnsi="Arial" w:cs="Arial"/>
          <w:noProof/>
          <w:color w:val="767171" w:themeColor="background2" w:themeShade="80"/>
          <w:sz w:val="22"/>
          <w:szCs w:val="22"/>
          <w:lang w:val="pl-PL" w:eastAsia="en-US"/>
        </w:rPr>
        <w:t>ajlepsi zawodnicy z Europy i Japonii</w:t>
      </w:r>
      <w:r w:rsidR="0005677F">
        <w:rPr>
          <w:rFonts w:ascii="Arial" w:eastAsia="Calibri" w:hAnsi="Arial" w:cs="Arial"/>
          <w:noProof/>
          <w:color w:val="767171" w:themeColor="background2" w:themeShade="80"/>
          <w:sz w:val="22"/>
          <w:szCs w:val="22"/>
          <w:lang w:val="pl-PL" w:eastAsia="en-US"/>
        </w:rPr>
        <w:t>.</w:t>
      </w:r>
      <w:r w:rsidR="003D2D5A" w:rsidRPr="003D2D5A">
        <w:rPr>
          <w:rFonts w:ascii="Arial" w:eastAsia="Calibri" w:hAnsi="Arial" w:cs="Arial"/>
          <w:noProof/>
          <w:color w:val="767171" w:themeColor="background2" w:themeShade="80"/>
          <w:sz w:val="22"/>
          <w:szCs w:val="22"/>
          <w:lang w:val="pl-PL" w:eastAsia="en-US"/>
        </w:rPr>
        <w:t xml:space="preserve"> </w:t>
      </w:r>
    </w:p>
    <w:p w14:paraId="2DC40A53" w14:textId="77777777" w:rsidR="00E16B51" w:rsidRDefault="00E16B51" w:rsidP="003D2D5A">
      <w:pPr>
        <w:spacing w:after="200" w:line="276" w:lineRule="auto"/>
        <w:jc w:val="both"/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</w:pPr>
    </w:p>
    <w:p w14:paraId="11701219" w14:textId="4AACAA28" w:rsidR="003D2D5A" w:rsidRPr="003D2D5A" w:rsidRDefault="003D2D5A" w:rsidP="003D2D5A">
      <w:pPr>
        <w:spacing w:after="200" w:line="276" w:lineRule="auto"/>
        <w:jc w:val="both"/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</w:pP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Długodystansowe Mistrzostwa Świata FIM (EWC) powracają </w:t>
      </w:r>
      <w:r w:rsidR="00146AF6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w ten weekend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na ośmiogodzinny wyścig na torze Suzuka</w:t>
      </w:r>
      <w:r w:rsidR="00BC312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. W tym budzącym ogromne emocje </w:t>
      </w:r>
      <w:r w:rsidR="008A70AC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wydarzeniu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Dunlop</w:t>
      </w:r>
      <w:r w:rsidR="00146AF6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wyposaży w opony aż 16 zespołów,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zarówno w najwyższej klasie Formuły EWC</w:t>
      </w:r>
      <w:r w:rsidR="00E16B5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, jak i</w:t>
      </w:r>
      <w:r w:rsidR="008A70AC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 </w:t>
      </w:r>
      <w:r w:rsidR="00DF7219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w klasie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Superstock.</w:t>
      </w:r>
      <w:r w:rsidR="00BC312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</w:t>
      </w:r>
      <w:r w:rsidR="00146AF6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N</w:t>
      </w:r>
      <w:r w:rsidR="00146AF6"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ajwyższa klasa motocyklowych wyścigów długodystansowych</w:t>
      </w:r>
      <w:r w:rsidR="00BC312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</w:t>
      </w:r>
      <w:r w:rsidR="00146AF6"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po</w:t>
      </w:r>
      <w:r w:rsidR="00146AF6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jawi się</w:t>
      </w:r>
      <w:r w:rsidR="00146AF6"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</w:t>
      </w:r>
      <w:r w:rsidR="00146AF6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w</w:t>
      </w:r>
      <w:r w:rsidR="00146AF6"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Japonii po raz pierwszy od trzech lat</w:t>
      </w:r>
      <w:r w:rsidR="00BC312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, przyciągając na tor zarówno japońskie, jak i</w:t>
      </w:r>
      <w:r w:rsidR="008A70AC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 </w:t>
      </w:r>
      <w:r w:rsidR="00BC312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europejskie gwiazdy.</w:t>
      </w:r>
    </w:p>
    <w:p w14:paraId="40C243EB" w14:textId="2DFD7A60" w:rsidR="003D2D5A" w:rsidRPr="003D2D5A" w:rsidRDefault="003D2D5A" w:rsidP="003D2D5A">
      <w:pPr>
        <w:spacing w:after="200" w:line="276" w:lineRule="auto"/>
        <w:jc w:val="both"/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</w:pP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W tym roku Dunlop dostarczy opony dziesięciu zespołom walczącym o zwycięstwo w</w:t>
      </w:r>
      <w:r w:rsidR="00DF7219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 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klasyfikacji generalnej oraz sześciu zespołom klasy Superstock. Do faworytów należą </w:t>
      </w:r>
      <w:r w:rsidR="00DD684B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teamy: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Webike SRC Kawasaki France i zwycięzca 2</w:t>
      </w:r>
      <w:r w:rsidR="00926472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4-godzinnego wyścigu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SPA EWC Motos, BMW Motorrad World Endurance Team, oba w swoich zasadniczych składach. </w:t>
      </w:r>
    </w:p>
    <w:p w14:paraId="77B46895" w14:textId="382254AA" w:rsidR="003D2D5A" w:rsidRPr="003D2D5A" w:rsidRDefault="003D2D5A" w:rsidP="003D2D5A">
      <w:pPr>
        <w:spacing w:after="200" w:line="276" w:lineRule="auto"/>
        <w:jc w:val="both"/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</w:pP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Opony Dunlop wybrało również wiele czołowych japońskich zespołów, w tym </w:t>
      </w:r>
      <w:r w:rsidR="00DF7219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teamy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</w:t>
      </w:r>
      <w:r w:rsidR="00926472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jeżdżące motocyklami: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BMW, Honda, Kawasaki, Suzuki i Yamaha. Do zespołów wspieranych przez Dunlop</w:t>
      </w:r>
      <w:r w:rsidR="00926472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a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w klasie Superstock należą TERAMOTO@J-TRIP Racing Suzuki, w którym jeździ Nobuatsu Aoki, zawodnik Grand Prix z lat 90-tych, oraz TONE RT SYNCEDGE 4413 BMW z</w:t>
      </w:r>
      <w:r w:rsidR="00DF7219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 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byłym zawodnikiem WSBK Shinichi Nakatomi.</w:t>
      </w:r>
    </w:p>
    <w:p w14:paraId="5F1D10A4" w14:textId="1816DBF2" w:rsidR="003D2D5A" w:rsidRPr="003D2D5A" w:rsidRDefault="003D2D5A" w:rsidP="003D2D5A">
      <w:pPr>
        <w:spacing w:after="200" w:line="276" w:lineRule="auto"/>
        <w:jc w:val="both"/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</w:pP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Jak zwykle zespoły Dunlop</w:t>
      </w:r>
      <w:r w:rsidR="00926472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a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korzystają z szerokiej gamy opon, w tym różnych wariantów wyścigowych opon typu slick KR109 na przód i KR108 na tył, a także wielu opon rozwojowych </w:t>
      </w:r>
      <w:r w:rsidR="00E16B5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przygotowanych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dla najlepszych zespołów. Rywalizacja na najwyższym poziomie w takich mistrzostwach jak EWC pozwala Dunlopowi na rozwój i testowanie opon nowej generacji w</w:t>
      </w:r>
      <w:r w:rsidR="00E16B5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 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konkurencyjnym</w:t>
      </w:r>
      <w:r w:rsidR="00E97A8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i 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wymagającym środowisku.</w:t>
      </w:r>
    </w:p>
    <w:p w14:paraId="1B1FE58B" w14:textId="17E759E9" w:rsidR="003D2D5A" w:rsidRPr="003D2D5A" w:rsidRDefault="003D2D5A" w:rsidP="003D2D5A">
      <w:pPr>
        <w:spacing w:after="200" w:line="276" w:lineRule="auto"/>
        <w:jc w:val="both"/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</w:pP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David Auerbacher, Event Leader EWC</w:t>
      </w:r>
      <w:r w:rsidR="0005677F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Dunlop</w:t>
      </w:r>
      <w:r w:rsidR="0005677F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,</w:t>
      </w:r>
      <w:r w:rsidR="00E97A8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powiedział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: "To pierwszy </w:t>
      </w:r>
      <w:r w:rsidR="00C61B2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tego typu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wyścig EWC od 2019 roku, dlatego poziom emocji jest bardzo wysoki. Dla nas to </w:t>
      </w:r>
      <w:r w:rsidR="00EE7624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zupełnie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inne wyzwanie niż</w:t>
      </w:r>
      <w:r w:rsidR="00EE7624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</w:t>
      </w:r>
      <w:r w:rsidR="00C61B2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tegoroczne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europejskie wyścigi Le Mans i Spa-Francorchamps</w:t>
      </w:r>
      <w:r w:rsidR="00C61B2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.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</w:t>
      </w:r>
      <w:r w:rsidR="00C61B2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D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latego cieszymy się, że mamy pomoc ze strony Dunlop Japan w</w:t>
      </w:r>
      <w:r w:rsidR="00C61B2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 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zapewnieniu każdemu zespołowi poziomu obsługi i wsparcia, jakiego potrzebuje.</w:t>
      </w:r>
      <w:r w:rsidR="00C61B2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W</w:t>
      </w:r>
      <w:r w:rsidR="0005677F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 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czerwcu zakończyliśmy testy, które pozwoliły nam poznać tor i wybrać opony, co </w:t>
      </w:r>
      <w:r w:rsidR="00E16B5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znacząco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pomogło </w:t>
      </w:r>
      <w:r w:rsidR="00EE7624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w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naszy</w:t>
      </w:r>
      <w:r w:rsidR="00EE7624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ch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przygotowani</w:t>
      </w:r>
      <w:r w:rsidR="00EE7624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ach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do tygodnia wyścigowego, mimo że </w:t>
      </w:r>
      <w:r w:rsidR="005952AF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t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eraz </w:t>
      </w:r>
      <w:r w:rsidR="005952AF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jest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cieplej i bardziej wilgotn</w:t>
      </w:r>
      <w:r w:rsidR="005952AF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o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. Sesje testowe we wtorek i środę pozwoliły na dokładniejsze zbadanie i potwierdzenie wyboru opon, więc jesteśmy gotowi do walki o zwycięstwo."</w:t>
      </w:r>
    </w:p>
    <w:p w14:paraId="31B5BBAC" w14:textId="48D47761" w:rsidR="003D2D5A" w:rsidRPr="003D2D5A" w:rsidRDefault="003D2D5A" w:rsidP="003D2D5A">
      <w:pPr>
        <w:spacing w:after="200" w:line="276" w:lineRule="auto"/>
        <w:jc w:val="both"/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</w:pP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lastRenderedPageBreak/>
        <w:t xml:space="preserve">Dunlop i </w:t>
      </w:r>
      <w:r w:rsidR="00C61B2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wspierane zespoły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</w:t>
      </w:r>
      <w:r w:rsidR="00C61B2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pracowały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już w tym tygodniu, zdobywając doświadczenie na torze i w warunkach testowych we wtorek i środę. W piątek odb</w:t>
      </w:r>
      <w:r w:rsidR="0005677F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ędą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się treningi, kwalifikacje i</w:t>
      </w:r>
      <w:r w:rsidR="00DD684B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 </w:t>
      </w:r>
      <w:r w:rsidR="0005677F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sesja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nocn</w:t>
      </w:r>
      <w:r w:rsidR="0005677F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a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, a w sobotę po południu finałowa eliminacja dla 10</w:t>
      </w:r>
      <w:r w:rsidR="006D2E57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.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najlepszych zawodników. 43. edycja Suzuka 8 Hours rozpocznie się </w:t>
      </w:r>
      <w:r w:rsidR="006D2E57"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w niedzielę, 7 sierpnia</w:t>
      </w:r>
      <w:r w:rsidR="006D2E57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,</w:t>
      </w:r>
      <w:r w:rsidR="006D2E57"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o </w:t>
      </w:r>
      <w:r w:rsidR="006D2E57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godzinie 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 xml:space="preserve">11:30 czasu lokalnego (04:30 </w:t>
      </w:r>
      <w:r w:rsidR="00C61B21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czasu środkowoerupejskiego</w:t>
      </w:r>
      <w:r w:rsidRPr="003D2D5A">
        <w:rPr>
          <w:rFonts w:ascii="Arial" w:eastAsia="Times New Roman" w:hAnsi="Arial" w:cs="Arial"/>
          <w:noProof/>
          <w:color w:val="212529"/>
          <w:spacing w:val="2"/>
          <w:sz w:val="22"/>
          <w:szCs w:val="22"/>
          <w:lang w:val="pl-PL" w:eastAsia="pl-PL"/>
        </w:rPr>
        <w:t>).</w:t>
      </w:r>
    </w:p>
    <w:p w14:paraId="2F203C0D" w14:textId="77777777" w:rsidR="006E398D" w:rsidRDefault="006E398D" w:rsidP="006E398D">
      <w:pPr>
        <w:pStyle w:val="western"/>
        <w:spacing w:after="198"/>
        <w:jc w:val="both"/>
        <w:rPr>
          <w:lang w:val="de-DE"/>
        </w:rPr>
      </w:pPr>
      <w:r>
        <w:rPr>
          <w:rFonts w:ascii="Arial" w:hAnsi="Arial" w:cs="Arial"/>
          <w:color w:val="404040"/>
          <w:sz w:val="16"/>
          <w:szCs w:val="16"/>
          <w:lang w:val="pl-PL"/>
        </w:rPr>
        <w:t xml:space="preserve">Dunlop Europe jest jednym z wiodących światowych producentów opon z imponującymi osiągnięciami w sportach motorowych. Dunlop Europe jest partnerem technicznym zwycięskich zespołów w wyścigach Mistrzostw Świata </w:t>
      </w:r>
      <w:proofErr w:type="spellStart"/>
      <w:r>
        <w:rPr>
          <w:rFonts w:ascii="Arial" w:hAnsi="Arial" w:cs="Arial"/>
          <w:color w:val="404040"/>
          <w:sz w:val="16"/>
          <w:szCs w:val="16"/>
          <w:lang w:val="pl-PL"/>
        </w:rPr>
        <w:t>Endurance</w:t>
      </w:r>
      <w:proofErr w:type="spellEnd"/>
      <w:r>
        <w:rPr>
          <w:rFonts w:ascii="Arial" w:hAnsi="Arial" w:cs="Arial"/>
          <w:color w:val="404040"/>
          <w:sz w:val="16"/>
          <w:szCs w:val="16"/>
          <w:lang w:val="pl-PL"/>
        </w:rPr>
        <w:t xml:space="preserve">, oficjalnym dostawcą opon do Mistrzostw Świata FIM Moto2 i Moto3 oraz najbardziej utytułowaną marką opon w historii </w:t>
      </w:r>
      <w:proofErr w:type="spellStart"/>
      <w:r>
        <w:rPr>
          <w:rFonts w:ascii="Arial" w:hAnsi="Arial" w:cs="Arial"/>
          <w:color w:val="404040"/>
          <w:sz w:val="16"/>
          <w:szCs w:val="16"/>
          <w:lang w:val="pl-PL"/>
        </w:rPr>
        <w:t>Isle</w:t>
      </w:r>
      <w:proofErr w:type="spellEnd"/>
      <w:r>
        <w:rPr>
          <w:rFonts w:ascii="Arial" w:hAnsi="Arial" w:cs="Arial"/>
          <w:color w:val="404040"/>
          <w:sz w:val="16"/>
          <w:szCs w:val="16"/>
          <w:lang w:val="pl-PL"/>
        </w:rPr>
        <w:t xml:space="preserve"> of Man TT. W rajdach terenowych Dunlop jest wybierany przez zwycięzców i mistrzów wyścigów MXGP i </w:t>
      </w:r>
      <w:proofErr w:type="spellStart"/>
      <w:r>
        <w:rPr>
          <w:rFonts w:ascii="Arial" w:hAnsi="Arial" w:cs="Arial"/>
          <w:color w:val="404040"/>
          <w:sz w:val="16"/>
          <w:szCs w:val="16"/>
          <w:lang w:val="pl-PL"/>
        </w:rPr>
        <w:t>Supercross</w:t>
      </w:r>
      <w:proofErr w:type="spellEnd"/>
      <w:r>
        <w:rPr>
          <w:rFonts w:ascii="Arial" w:hAnsi="Arial" w:cs="Arial"/>
          <w:color w:val="404040"/>
          <w:sz w:val="16"/>
          <w:szCs w:val="16"/>
          <w:lang w:val="pl-PL"/>
        </w:rPr>
        <w:t xml:space="preserve">. </w:t>
      </w:r>
    </w:p>
    <w:p w14:paraId="4E87F07C" w14:textId="7BFA8208" w:rsidR="0050331B" w:rsidRPr="008360D7" w:rsidRDefault="0050331B" w:rsidP="008360D7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/>
          <w:sz w:val="22"/>
          <w:szCs w:val="20"/>
          <w:lang w:val="pl-PL" w:eastAsia="ja-JP"/>
        </w:rPr>
        <w:t>Więcej informacji udziela</w:t>
      </w:r>
      <w:r w:rsidR="008F2298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030254DB" w14:textId="77777777" w:rsidR="00755E59" w:rsidRPr="00146AF6" w:rsidRDefault="00755E59" w:rsidP="00755E59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</w:p>
    <w:p w14:paraId="5021A1E2" w14:textId="76E42C1F" w:rsidR="0050331B" w:rsidRPr="00924855" w:rsidRDefault="006E398D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>
        <w:rPr>
          <w:rFonts w:ascii="Arial" w:hAnsi="Arial" w:cs="Arial"/>
          <w:b/>
          <w:sz w:val="22"/>
          <w:szCs w:val="22"/>
          <w:lang w:val="pl-PL" w:eastAsia="ja-JP"/>
        </w:rPr>
        <w:t>Krzysztof Tomczyński</w:t>
      </w:r>
    </w:p>
    <w:p w14:paraId="354C36F7" w14:textId="77777777" w:rsidR="0050331B" w:rsidRPr="00AB7E71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AB7E71">
        <w:rPr>
          <w:rFonts w:ascii="Arial" w:hAnsi="Arial" w:cs="Arial"/>
          <w:sz w:val="22"/>
          <w:szCs w:val="22"/>
          <w:lang w:val="pl-PL" w:eastAsia="ja-JP"/>
        </w:rPr>
        <w:t xml:space="preserve">Biuro Prasowe </w:t>
      </w:r>
      <w:proofErr w:type="spellStart"/>
      <w:r w:rsidRPr="00AB7E71">
        <w:rPr>
          <w:rFonts w:ascii="Arial" w:hAnsi="Arial" w:cs="Arial"/>
          <w:sz w:val="22"/>
          <w:szCs w:val="22"/>
          <w:lang w:val="pl-PL" w:eastAsia="ja-JP"/>
        </w:rPr>
        <w:t>Goodyear</w:t>
      </w:r>
      <w:proofErr w:type="spellEnd"/>
      <w:r w:rsidRPr="00AB7E71">
        <w:rPr>
          <w:rFonts w:ascii="Arial" w:hAnsi="Arial" w:cs="Arial"/>
          <w:sz w:val="22"/>
          <w:szCs w:val="22"/>
          <w:lang w:val="pl-PL" w:eastAsia="ja-JP"/>
        </w:rPr>
        <w:t xml:space="preserve"> </w:t>
      </w:r>
    </w:p>
    <w:p w14:paraId="47E56FBB" w14:textId="77777777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Alert Media Communications </w:t>
      </w:r>
    </w:p>
    <w:p w14:paraId="47FC3625" w14:textId="78689B50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>tel.: 506 051 9</w:t>
      </w:r>
      <w:r w:rsidR="006E398D">
        <w:rPr>
          <w:rFonts w:ascii="Arial" w:hAnsi="Arial" w:cs="Arial"/>
          <w:sz w:val="22"/>
          <w:szCs w:val="22"/>
          <w:lang w:val="en-GB" w:eastAsia="ja-JP"/>
        </w:rPr>
        <w:t>63</w:t>
      </w:r>
    </w:p>
    <w:p w14:paraId="2E6F356A" w14:textId="33EA0E10" w:rsidR="00583826" w:rsidRPr="00561560" w:rsidRDefault="00046D6C" w:rsidP="00046D6C">
      <w:pPr>
        <w:spacing w:line="360" w:lineRule="auto"/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e-mail: </w:t>
      </w:r>
      <w:hyperlink r:id="rId8" w:history="1">
        <w:r w:rsidR="006D30DF" w:rsidRPr="00561560">
          <w:rPr>
            <w:rStyle w:val="Hipercze"/>
            <w:rFonts w:ascii="Arial" w:hAnsi="Arial" w:cs="Arial"/>
            <w:sz w:val="22"/>
            <w:szCs w:val="22"/>
            <w:lang w:val="en-GB" w:eastAsia="ja-JP"/>
          </w:rPr>
          <w:t>goodyear@alertmedia.pl</w:t>
        </w:r>
      </w:hyperlink>
      <w:r w:rsidR="006D30DF" w:rsidRPr="00561560">
        <w:rPr>
          <w:rFonts w:ascii="Arial" w:hAnsi="Arial" w:cs="Arial"/>
          <w:sz w:val="22"/>
          <w:szCs w:val="22"/>
          <w:lang w:val="en-GB" w:eastAsia="ja-JP"/>
        </w:rPr>
        <w:t xml:space="preserve"> </w:t>
      </w:r>
    </w:p>
    <w:p w14:paraId="7B610297" w14:textId="77777777" w:rsidR="00CC172D" w:rsidRPr="00561560" w:rsidRDefault="00CC172D" w:rsidP="003972D1">
      <w:pPr>
        <w:spacing w:line="360" w:lineRule="auto"/>
        <w:rPr>
          <w:rFonts w:ascii="Arial" w:hAnsi="Arial" w:cs="Arial"/>
          <w:sz w:val="22"/>
          <w:szCs w:val="20"/>
          <w:lang w:val="en-GB" w:eastAsia="ja-JP"/>
        </w:rPr>
      </w:pPr>
    </w:p>
    <w:sectPr w:rsidR="00CC172D" w:rsidRPr="00561560" w:rsidSect="00114E02">
      <w:headerReference w:type="default" r:id="rId9"/>
      <w:footerReference w:type="default" r:id="rId10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2C8A" w14:textId="77777777" w:rsidR="000E56D6" w:rsidRDefault="000E56D6" w:rsidP="0068646D">
      <w:r>
        <w:separator/>
      </w:r>
    </w:p>
  </w:endnote>
  <w:endnote w:type="continuationSeparator" w:id="0">
    <w:p w14:paraId="418C9D67" w14:textId="77777777" w:rsidR="000E56D6" w:rsidRDefault="000E56D6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AFEA" w14:textId="77777777" w:rsidR="000E56D6" w:rsidRDefault="000E56D6" w:rsidP="0068646D">
      <w:r>
        <w:separator/>
      </w:r>
    </w:p>
  </w:footnote>
  <w:footnote w:type="continuationSeparator" w:id="0">
    <w:p w14:paraId="3AE7AEC8" w14:textId="77777777" w:rsidR="000E56D6" w:rsidRDefault="000E56D6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49"/>
    <w:multiLevelType w:val="hybridMultilevel"/>
    <w:tmpl w:val="C7E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76F24"/>
    <w:multiLevelType w:val="multilevel"/>
    <w:tmpl w:val="2C3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55F3200B"/>
    <w:multiLevelType w:val="hybridMultilevel"/>
    <w:tmpl w:val="94E2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07855"/>
    <w:multiLevelType w:val="hybridMultilevel"/>
    <w:tmpl w:val="37D682AA"/>
    <w:lvl w:ilvl="0" w:tplc="08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932958">
    <w:abstractNumId w:val="12"/>
  </w:num>
  <w:num w:numId="2" w16cid:durableId="815102091">
    <w:abstractNumId w:val="1"/>
  </w:num>
  <w:num w:numId="3" w16cid:durableId="520318057">
    <w:abstractNumId w:val="0"/>
  </w:num>
  <w:num w:numId="4" w16cid:durableId="975380764">
    <w:abstractNumId w:val="3"/>
  </w:num>
  <w:num w:numId="5" w16cid:durableId="2078281441">
    <w:abstractNumId w:val="6"/>
  </w:num>
  <w:num w:numId="6" w16cid:durableId="545872885">
    <w:abstractNumId w:val="14"/>
  </w:num>
  <w:num w:numId="7" w16cid:durableId="1474906535">
    <w:abstractNumId w:val="4"/>
  </w:num>
  <w:num w:numId="8" w16cid:durableId="813178431">
    <w:abstractNumId w:val="9"/>
  </w:num>
  <w:num w:numId="9" w16cid:durableId="526797200">
    <w:abstractNumId w:val="10"/>
  </w:num>
  <w:num w:numId="10" w16cid:durableId="1916545671">
    <w:abstractNumId w:val="8"/>
  </w:num>
  <w:num w:numId="11" w16cid:durableId="919026077">
    <w:abstractNumId w:val="7"/>
  </w:num>
  <w:num w:numId="12" w16cid:durableId="1242333098">
    <w:abstractNumId w:val="2"/>
  </w:num>
  <w:num w:numId="13" w16cid:durableId="1501002646">
    <w:abstractNumId w:val="11"/>
  </w:num>
  <w:num w:numId="14" w16cid:durableId="823546971">
    <w:abstractNumId w:val="5"/>
  </w:num>
  <w:num w:numId="15" w16cid:durableId="19203583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54FE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54736"/>
    <w:rsid w:val="0005677F"/>
    <w:rsid w:val="0006060E"/>
    <w:rsid w:val="000608D1"/>
    <w:rsid w:val="0006286E"/>
    <w:rsid w:val="0006334A"/>
    <w:rsid w:val="000638E5"/>
    <w:rsid w:val="0006460C"/>
    <w:rsid w:val="00070847"/>
    <w:rsid w:val="00070EAE"/>
    <w:rsid w:val="00075243"/>
    <w:rsid w:val="00076DD0"/>
    <w:rsid w:val="00080021"/>
    <w:rsid w:val="00083646"/>
    <w:rsid w:val="000857A6"/>
    <w:rsid w:val="00090D91"/>
    <w:rsid w:val="0009446F"/>
    <w:rsid w:val="0009592D"/>
    <w:rsid w:val="000A4CD1"/>
    <w:rsid w:val="000B1776"/>
    <w:rsid w:val="000B1B91"/>
    <w:rsid w:val="000B25A9"/>
    <w:rsid w:val="000B5426"/>
    <w:rsid w:val="000C009D"/>
    <w:rsid w:val="000C0501"/>
    <w:rsid w:val="000D06DD"/>
    <w:rsid w:val="000D0C93"/>
    <w:rsid w:val="000D3889"/>
    <w:rsid w:val="000D5AB7"/>
    <w:rsid w:val="000D77D1"/>
    <w:rsid w:val="000E056B"/>
    <w:rsid w:val="000E2009"/>
    <w:rsid w:val="000E5497"/>
    <w:rsid w:val="000E56D6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32523"/>
    <w:rsid w:val="00134894"/>
    <w:rsid w:val="00136E18"/>
    <w:rsid w:val="00144EE3"/>
    <w:rsid w:val="00146AF6"/>
    <w:rsid w:val="001476EE"/>
    <w:rsid w:val="001606C4"/>
    <w:rsid w:val="00163745"/>
    <w:rsid w:val="00163A77"/>
    <w:rsid w:val="0016689C"/>
    <w:rsid w:val="00166D4F"/>
    <w:rsid w:val="00167B1C"/>
    <w:rsid w:val="00172D10"/>
    <w:rsid w:val="001742AA"/>
    <w:rsid w:val="00182866"/>
    <w:rsid w:val="00184892"/>
    <w:rsid w:val="0018601A"/>
    <w:rsid w:val="00191D0D"/>
    <w:rsid w:val="0019384D"/>
    <w:rsid w:val="0019395D"/>
    <w:rsid w:val="001A1B6F"/>
    <w:rsid w:val="001A7770"/>
    <w:rsid w:val="001B383E"/>
    <w:rsid w:val="001B4A24"/>
    <w:rsid w:val="001B5F8D"/>
    <w:rsid w:val="001C503D"/>
    <w:rsid w:val="001C6719"/>
    <w:rsid w:val="001C7B28"/>
    <w:rsid w:val="001D5C31"/>
    <w:rsid w:val="001D60C9"/>
    <w:rsid w:val="001E4C71"/>
    <w:rsid w:val="001E5CE2"/>
    <w:rsid w:val="001E73F5"/>
    <w:rsid w:val="001F28ED"/>
    <w:rsid w:val="001F4260"/>
    <w:rsid w:val="00203C95"/>
    <w:rsid w:val="00204F0C"/>
    <w:rsid w:val="002075D2"/>
    <w:rsid w:val="00207CA8"/>
    <w:rsid w:val="00210B19"/>
    <w:rsid w:val="0021125A"/>
    <w:rsid w:val="00211B32"/>
    <w:rsid w:val="00217010"/>
    <w:rsid w:val="00221558"/>
    <w:rsid w:val="00222BA7"/>
    <w:rsid w:val="002237A6"/>
    <w:rsid w:val="002279AC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5159"/>
    <w:rsid w:val="003377D0"/>
    <w:rsid w:val="00337A6B"/>
    <w:rsid w:val="00341528"/>
    <w:rsid w:val="003434EE"/>
    <w:rsid w:val="00344F6D"/>
    <w:rsid w:val="00353364"/>
    <w:rsid w:val="00355ACB"/>
    <w:rsid w:val="00356827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2D5A"/>
    <w:rsid w:val="003D7EDA"/>
    <w:rsid w:val="003E057D"/>
    <w:rsid w:val="003E07E4"/>
    <w:rsid w:val="003E18E1"/>
    <w:rsid w:val="003E18F6"/>
    <w:rsid w:val="003E2C8B"/>
    <w:rsid w:val="003E3E23"/>
    <w:rsid w:val="003E46E9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522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56164"/>
    <w:rsid w:val="00460133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B2582"/>
    <w:rsid w:val="004B5401"/>
    <w:rsid w:val="004B5C61"/>
    <w:rsid w:val="004B6A8D"/>
    <w:rsid w:val="004B6C1B"/>
    <w:rsid w:val="004B6ECB"/>
    <w:rsid w:val="004B772D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18AE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952AF"/>
    <w:rsid w:val="005A0BBF"/>
    <w:rsid w:val="005A15C1"/>
    <w:rsid w:val="005B2B7E"/>
    <w:rsid w:val="005B478C"/>
    <w:rsid w:val="005C2A4B"/>
    <w:rsid w:val="005C5AAA"/>
    <w:rsid w:val="005D034B"/>
    <w:rsid w:val="005E359B"/>
    <w:rsid w:val="005E4E0D"/>
    <w:rsid w:val="005F2BC0"/>
    <w:rsid w:val="005F38C2"/>
    <w:rsid w:val="005F7924"/>
    <w:rsid w:val="0060141E"/>
    <w:rsid w:val="0060264B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51E9"/>
    <w:rsid w:val="006B10FF"/>
    <w:rsid w:val="006B5885"/>
    <w:rsid w:val="006C092F"/>
    <w:rsid w:val="006C1016"/>
    <w:rsid w:val="006C7ED5"/>
    <w:rsid w:val="006D23E7"/>
    <w:rsid w:val="006D2E57"/>
    <w:rsid w:val="006D30DF"/>
    <w:rsid w:val="006E37E3"/>
    <w:rsid w:val="006E398D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4E7A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2E4B"/>
    <w:rsid w:val="0076368D"/>
    <w:rsid w:val="007659FF"/>
    <w:rsid w:val="0076757C"/>
    <w:rsid w:val="00767A41"/>
    <w:rsid w:val="00767DEB"/>
    <w:rsid w:val="00777952"/>
    <w:rsid w:val="00784377"/>
    <w:rsid w:val="00790E48"/>
    <w:rsid w:val="00792C67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7CBA"/>
    <w:rsid w:val="007F0C18"/>
    <w:rsid w:val="007F5CFD"/>
    <w:rsid w:val="007F74D8"/>
    <w:rsid w:val="007F77B6"/>
    <w:rsid w:val="008014A8"/>
    <w:rsid w:val="0080175B"/>
    <w:rsid w:val="00801775"/>
    <w:rsid w:val="00802A9A"/>
    <w:rsid w:val="008030FE"/>
    <w:rsid w:val="00811938"/>
    <w:rsid w:val="00812C0B"/>
    <w:rsid w:val="00812FA5"/>
    <w:rsid w:val="008148F7"/>
    <w:rsid w:val="008170EC"/>
    <w:rsid w:val="00822FD7"/>
    <w:rsid w:val="00823F1A"/>
    <w:rsid w:val="0082781A"/>
    <w:rsid w:val="00831BA9"/>
    <w:rsid w:val="008349F3"/>
    <w:rsid w:val="008360D7"/>
    <w:rsid w:val="008360DB"/>
    <w:rsid w:val="00843364"/>
    <w:rsid w:val="00844259"/>
    <w:rsid w:val="00846B7D"/>
    <w:rsid w:val="00852D99"/>
    <w:rsid w:val="008601AE"/>
    <w:rsid w:val="008676C9"/>
    <w:rsid w:val="008746AA"/>
    <w:rsid w:val="00877B36"/>
    <w:rsid w:val="00880BA6"/>
    <w:rsid w:val="00883B61"/>
    <w:rsid w:val="008862D4"/>
    <w:rsid w:val="0089029D"/>
    <w:rsid w:val="008A0E89"/>
    <w:rsid w:val="008A70AC"/>
    <w:rsid w:val="008A7BDB"/>
    <w:rsid w:val="008B3260"/>
    <w:rsid w:val="008B5A90"/>
    <w:rsid w:val="008B5EE9"/>
    <w:rsid w:val="008B70F4"/>
    <w:rsid w:val="008C3EA2"/>
    <w:rsid w:val="008C7B1A"/>
    <w:rsid w:val="008D10CE"/>
    <w:rsid w:val="008D10F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68A1"/>
    <w:rsid w:val="00907092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26472"/>
    <w:rsid w:val="00931DCF"/>
    <w:rsid w:val="0093398A"/>
    <w:rsid w:val="00936C35"/>
    <w:rsid w:val="00942F1B"/>
    <w:rsid w:val="00946A43"/>
    <w:rsid w:val="00951828"/>
    <w:rsid w:val="00952A51"/>
    <w:rsid w:val="00961167"/>
    <w:rsid w:val="00963D5A"/>
    <w:rsid w:val="0096660C"/>
    <w:rsid w:val="009672DC"/>
    <w:rsid w:val="009741CC"/>
    <w:rsid w:val="00984080"/>
    <w:rsid w:val="009844E8"/>
    <w:rsid w:val="0098622D"/>
    <w:rsid w:val="0098757F"/>
    <w:rsid w:val="00993F7A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BA6"/>
    <w:rsid w:val="009D55DA"/>
    <w:rsid w:val="009D5C0B"/>
    <w:rsid w:val="009D77D8"/>
    <w:rsid w:val="009E0DA4"/>
    <w:rsid w:val="009E0FEF"/>
    <w:rsid w:val="009E2BAD"/>
    <w:rsid w:val="009E2ED0"/>
    <w:rsid w:val="009E337F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4216F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E89"/>
    <w:rsid w:val="00AD714B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0EB"/>
    <w:rsid w:val="00B12364"/>
    <w:rsid w:val="00B1460B"/>
    <w:rsid w:val="00B161DB"/>
    <w:rsid w:val="00B1796C"/>
    <w:rsid w:val="00B20339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12A"/>
    <w:rsid w:val="00BC346A"/>
    <w:rsid w:val="00BC39EB"/>
    <w:rsid w:val="00BC628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5D9A"/>
    <w:rsid w:val="00C16D94"/>
    <w:rsid w:val="00C179DC"/>
    <w:rsid w:val="00C25D2D"/>
    <w:rsid w:val="00C30729"/>
    <w:rsid w:val="00C34249"/>
    <w:rsid w:val="00C35269"/>
    <w:rsid w:val="00C3583A"/>
    <w:rsid w:val="00C37C79"/>
    <w:rsid w:val="00C41ABF"/>
    <w:rsid w:val="00C4428A"/>
    <w:rsid w:val="00C4495A"/>
    <w:rsid w:val="00C46AE5"/>
    <w:rsid w:val="00C542B6"/>
    <w:rsid w:val="00C57769"/>
    <w:rsid w:val="00C61B21"/>
    <w:rsid w:val="00C66503"/>
    <w:rsid w:val="00C67F77"/>
    <w:rsid w:val="00C714BB"/>
    <w:rsid w:val="00C7524E"/>
    <w:rsid w:val="00C757D7"/>
    <w:rsid w:val="00C82E6E"/>
    <w:rsid w:val="00C86963"/>
    <w:rsid w:val="00C878D8"/>
    <w:rsid w:val="00C90D94"/>
    <w:rsid w:val="00CA2CD4"/>
    <w:rsid w:val="00CA5F84"/>
    <w:rsid w:val="00CA7256"/>
    <w:rsid w:val="00CB0A7C"/>
    <w:rsid w:val="00CB0D20"/>
    <w:rsid w:val="00CB441B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4D1F"/>
    <w:rsid w:val="00D04DED"/>
    <w:rsid w:val="00D051E3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2DD7"/>
    <w:rsid w:val="00D7396E"/>
    <w:rsid w:val="00D746CA"/>
    <w:rsid w:val="00D75CB8"/>
    <w:rsid w:val="00D76CC9"/>
    <w:rsid w:val="00D770A1"/>
    <w:rsid w:val="00D814B4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D0B98"/>
    <w:rsid w:val="00DD1565"/>
    <w:rsid w:val="00DD2603"/>
    <w:rsid w:val="00DD2AD7"/>
    <w:rsid w:val="00DD684B"/>
    <w:rsid w:val="00DD6C59"/>
    <w:rsid w:val="00DD7704"/>
    <w:rsid w:val="00DE5982"/>
    <w:rsid w:val="00DE67BB"/>
    <w:rsid w:val="00DF25B7"/>
    <w:rsid w:val="00DF62BF"/>
    <w:rsid w:val="00DF7219"/>
    <w:rsid w:val="00E0132E"/>
    <w:rsid w:val="00E11161"/>
    <w:rsid w:val="00E12EDA"/>
    <w:rsid w:val="00E13288"/>
    <w:rsid w:val="00E16B51"/>
    <w:rsid w:val="00E3377A"/>
    <w:rsid w:val="00E36952"/>
    <w:rsid w:val="00E63D9E"/>
    <w:rsid w:val="00E64381"/>
    <w:rsid w:val="00E67452"/>
    <w:rsid w:val="00E67962"/>
    <w:rsid w:val="00E7005F"/>
    <w:rsid w:val="00E722D7"/>
    <w:rsid w:val="00E74524"/>
    <w:rsid w:val="00E836C6"/>
    <w:rsid w:val="00E9643F"/>
    <w:rsid w:val="00E97A81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E7624"/>
    <w:rsid w:val="00EF03FD"/>
    <w:rsid w:val="00EF0EF8"/>
    <w:rsid w:val="00EF7885"/>
    <w:rsid w:val="00F00CF5"/>
    <w:rsid w:val="00F02598"/>
    <w:rsid w:val="00F0592C"/>
    <w:rsid w:val="00F05D09"/>
    <w:rsid w:val="00F10900"/>
    <w:rsid w:val="00F1238E"/>
    <w:rsid w:val="00F125BB"/>
    <w:rsid w:val="00F14738"/>
    <w:rsid w:val="00F23E75"/>
    <w:rsid w:val="00F24D32"/>
    <w:rsid w:val="00F258D6"/>
    <w:rsid w:val="00F259BA"/>
    <w:rsid w:val="00F31C33"/>
    <w:rsid w:val="00F40194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7054"/>
    <w:rsid w:val="00FB1EB4"/>
    <w:rsid w:val="00FB2F59"/>
    <w:rsid w:val="00FB60CB"/>
    <w:rsid w:val="00FC0A62"/>
    <w:rsid w:val="00FC0F63"/>
    <w:rsid w:val="00FC1A29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western">
    <w:name w:val="western"/>
    <w:basedOn w:val="Normalny"/>
    <w:rsid w:val="006E398D"/>
    <w:pPr>
      <w:spacing w:before="100" w:beforeAutospacing="1" w:after="142" w:line="276" w:lineRule="auto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year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Tritt</dc:creator>
  <cp:lastModifiedBy>K</cp:lastModifiedBy>
  <cp:revision>3</cp:revision>
  <cp:lastPrinted>2019-12-11T13:20:00Z</cp:lastPrinted>
  <dcterms:created xsi:type="dcterms:W3CDTF">2022-08-04T13:03:00Z</dcterms:created>
  <dcterms:modified xsi:type="dcterms:W3CDTF">2022-08-04T13:10:00Z</dcterms:modified>
</cp:coreProperties>
</file>